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934"/>
        <w:gridCol w:w="4002"/>
      </w:tblGrid>
      <w:tr w:rsidR="009C5836" w:rsidRPr="001E3C2E" w14:paraId="3B7D4DA4" w14:textId="77777777" w:rsidTr="00973C4C">
        <w:trPr>
          <w:trHeight w:val="668"/>
        </w:trPr>
        <w:tc>
          <w:tcPr>
            <w:tcW w:w="603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14:paraId="4A98F626" w14:textId="0EF6D3A6" w:rsidR="009C5836" w:rsidRPr="001E3C2E" w:rsidRDefault="00F00D6F" w:rsidP="0009456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00FF8CFF" wp14:editId="2E224A84">
                      <wp:simplePos x="0" y="0"/>
                      <wp:positionH relativeFrom="page">
                        <wp:align>center</wp:align>
                      </wp:positionH>
                      <wp:positionV relativeFrom="margin">
                        <wp:align>top</wp:align>
                      </wp:positionV>
                      <wp:extent cx="6492240" cy="1242695"/>
                      <wp:effectExtent l="0" t="0" r="3810" b="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2240" cy="124269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84B8F" id="Rectangle 10" o:spid="_x0000_s1026" style="position:absolute;margin-left:0;margin-top:0;width:511.2pt;height:97.85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" o:allowincell="f" fillcolor="#b8cce4 [1300]" stroked="f">
                      <v:fill rotate="t" focus="100%" type="gradient"/>
                      <w10:wrap anchorx="page" anchory="margin"/>
                    </v:rect>
                  </w:pict>
                </mc:Fallback>
              </mc:AlternateContent>
            </w:r>
          </w:p>
        </w:tc>
        <w:tc>
          <w:tcPr>
            <w:tcW w:w="405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6927EB5D" w14:textId="77777777" w:rsidR="009C5836" w:rsidRDefault="00DF7693" w:rsidP="00E27198">
            <w:pPr>
              <w:pStyle w:val="Heading1"/>
            </w:pPr>
            <w:r>
              <w:t>INVOICE</w:t>
            </w:r>
          </w:p>
        </w:tc>
      </w:tr>
      <w:tr w:rsidR="009C5836" w:rsidRPr="001E3C2E" w14:paraId="3B3A719B" w14:textId="77777777" w:rsidTr="00973C4C">
        <w:trPr>
          <w:trHeight w:val="558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alias w:val="Company"/>
              <w:tag w:val="Company"/>
              <w:id w:val="963386479"/>
              <w:placeholder>
                <w:docPart w:val="8357AF5CDDB04BEAB42743292B3581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511853E9" w14:textId="0D1538F3" w:rsidR="009C5836" w:rsidRDefault="00DB1287" w:rsidP="009C5836">
                <w:pPr>
                  <w:pStyle w:val="Name"/>
                </w:pPr>
                <w:r>
                  <w:t>[Company Name]</w:t>
                </w:r>
              </w:p>
            </w:sdtContent>
          </w:sdt>
          <w:p w14:paraId="2D57E87D" w14:textId="77777777" w:rsidR="009C5836" w:rsidRDefault="009C5836" w:rsidP="00D70A53">
            <w:pPr>
              <w:pStyle w:val="Slogan"/>
              <w:rPr>
                <w:noProof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7ECAE5" w14:textId="75708CD5" w:rsidR="009C5836" w:rsidRDefault="009C5836" w:rsidP="00DB1287">
            <w:pPr>
              <w:pStyle w:val="DateandNumber"/>
            </w:pPr>
            <w:r w:rsidRPr="005A6D66">
              <w:t>Date:</w:t>
            </w:r>
            <w:sdt>
              <w:sdtPr>
                <w:alias w:val="Date"/>
                <w:tag w:val="Date"/>
                <w:id w:val="963386544"/>
                <w:placeholder>
                  <w:docPart w:val="F401DA197B48444EB0F12A71645F4722"/>
                </w:placeholder>
                <w:showingPlcHdr/>
                <w:date w:fullDate="2018-04-26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B1287">
                  <w:t>[Click to Select Date]</w:t>
                </w:r>
              </w:sdtContent>
            </w:sdt>
            <w:r w:rsidR="00973C4C">
              <w:t xml:space="preserve"> </w:t>
            </w:r>
          </w:p>
        </w:tc>
      </w:tr>
      <w:tr w:rsidR="007C7496" w:rsidRPr="001E3C2E" w14:paraId="42D9FD35" w14:textId="77777777" w:rsidTr="00973C4C">
        <w:trPr>
          <w:trHeight w:val="513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35EBDA8" w14:textId="3CB4184B" w:rsidR="00E27198" w:rsidRDefault="00DB1287" w:rsidP="00D70A53">
            <w:r>
              <w:t xml:space="preserve">REMIT PAYMENT TO:  </w:t>
            </w:r>
          </w:p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14:paraId="349E957F" w14:textId="77777777" w:rsidR="007C7496" w:rsidRPr="005A6D66" w:rsidRDefault="007C7496" w:rsidP="00A4752F"/>
        </w:tc>
      </w:tr>
    </w:tbl>
    <w:p w14:paraId="3FD3AC73" w14:textId="77777777" w:rsidR="008A3C48" w:rsidRPr="001E3C2E" w:rsidRDefault="008A3C48" w:rsidP="00897D19"/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49"/>
        <w:gridCol w:w="5495"/>
        <w:gridCol w:w="550"/>
        <w:gridCol w:w="3442"/>
      </w:tblGrid>
      <w:tr w:rsidR="00012C15" w:rsidRPr="001E3C2E" w14:paraId="76357A0D" w14:textId="77777777" w:rsidTr="00973C4C">
        <w:trPr>
          <w:trHeight w:val="1184"/>
        </w:trPr>
        <w:tc>
          <w:tcPr>
            <w:tcW w:w="450" w:type="dxa"/>
          </w:tcPr>
          <w:p w14:paraId="368B9B95" w14:textId="77777777" w:rsidR="00703C78" w:rsidRPr="001E3C2E" w:rsidRDefault="00703C78" w:rsidP="00703C78">
            <w:pPr>
              <w:pStyle w:val="Heading2"/>
            </w:pPr>
            <w:r>
              <w:t>To</w:t>
            </w:r>
          </w:p>
        </w:tc>
        <w:tc>
          <w:tcPr>
            <w:tcW w:w="5569" w:type="dxa"/>
          </w:tcPr>
          <w:p w14:paraId="10CF9E96" w14:textId="77777777" w:rsidR="00994EE5" w:rsidRPr="001E3C2E" w:rsidRDefault="00994EE5" w:rsidP="00994EE5">
            <w:r>
              <w:t>Melanie leach</w:t>
            </w:r>
          </w:p>
          <w:p w14:paraId="08038D61" w14:textId="77777777" w:rsidR="00994EE5" w:rsidRPr="001E3C2E" w:rsidRDefault="00994EE5" w:rsidP="00994EE5">
            <w:r>
              <w:t>MDI Biological Laboratory</w:t>
            </w:r>
          </w:p>
          <w:p w14:paraId="0B536E26" w14:textId="77777777" w:rsidR="00994EE5" w:rsidRDefault="00994EE5" w:rsidP="00994EE5">
            <w:r>
              <w:t>PO Box 35</w:t>
            </w:r>
          </w:p>
          <w:p w14:paraId="1AB56C38" w14:textId="77777777" w:rsidR="00994EE5" w:rsidRDefault="00994EE5" w:rsidP="00994EE5">
            <w:r>
              <w:t>Salisbury Cove, ME  04672</w:t>
            </w:r>
          </w:p>
          <w:p w14:paraId="3D054D9A" w14:textId="77777777" w:rsidR="00994EE5" w:rsidRDefault="00994EE5" w:rsidP="00994EE5">
            <w:r>
              <w:t xml:space="preserve">207-288-9880 </w:t>
            </w:r>
          </w:p>
          <w:p w14:paraId="66A27537" w14:textId="0F7EDBB3" w:rsidR="00DB1287" w:rsidRPr="001E3C2E" w:rsidRDefault="00994EE5" w:rsidP="00994EE5">
            <w:r>
              <w:t>mleach@mdibl.org</w:t>
            </w:r>
          </w:p>
        </w:tc>
        <w:tc>
          <w:tcPr>
            <w:tcW w:w="556" w:type="dxa"/>
          </w:tcPr>
          <w:p w14:paraId="0177B825" w14:textId="77777777" w:rsidR="00703C78" w:rsidRPr="006C6182" w:rsidRDefault="00703C78" w:rsidP="00703C78">
            <w:pPr>
              <w:pStyle w:val="Heading2"/>
            </w:pPr>
          </w:p>
        </w:tc>
        <w:tc>
          <w:tcPr>
            <w:tcW w:w="3505" w:type="dxa"/>
          </w:tcPr>
          <w:p w14:paraId="68E00BE7" w14:textId="77777777" w:rsidR="00703C78" w:rsidRPr="001E3C2E" w:rsidRDefault="00703C78" w:rsidP="00973C4C"/>
        </w:tc>
      </w:tr>
    </w:tbl>
    <w:p w14:paraId="7C9847EB" w14:textId="77777777" w:rsidR="008A3C48" w:rsidRDefault="008A3C48"/>
    <w:p w14:paraId="790C04AB" w14:textId="77777777" w:rsidR="009C5836" w:rsidRPr="001E3C2E" w:rsidRDefault="009C5836" w:rsidP="00897D1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8228"/>
        <w:gridCol w:w="1698"/>
      </w:tblGrid>
      <w:tr w:rsidR="00DF7693" w:rsidRPr="001E3C2E" w14:paraId="63372FE9" w14:textId="77777777" w:rsidTr="00973C4C">
        <w:trPr>
          <w:cantSplit/>
          <w:trHeight w:val="288"/>
        </w:trPr>
        <w:tc>
          <w:tcPr>
            <w:tcW w:w="837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D1C0F87" w14:textId="77777777" w:rsidR="00DF7693" w:rsidRPr="001E3C2E" w:rsidRDefault="00DF7693" w:rsidP="00BA71B8">
            <w:pPr>
              <w:pStyle w:val="ColumnHeadings"/>
            </w:pPr>
            <w:r>
              <w:t>DESCRIPTION</w:t>
            </w:r>
          </w:p>
        </w:tc>
        <w:tc>
          <w:tcPr>
            <w:tcW w:w="171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88C8E2E" w14:textId="77777777" w:rsidR="00DF7693" w:rsidRPr="001E3C2E" w:rsidRDefault="00DF7693" w:rsidP="00723603">
            <w:pPr>
              <w:pStyle w:val="ColumnHeadings"/>
            </w:pPr>
            <w:r>
              <w:t>TOTAL</w:t>
            </w:r>
          </w:p>
        </w:tc>
      </w:tr>
      <w:tr w:rsidR="00DF7693" w:rsidRPr="00361596" w14:paraId="7FC1D733" w14:textId="77777777" w:rsidTr="00973C4C">
        <w:trPr>
          <w:cantSplit/>
          <w:trHeight w:val="288"/>
        </w:trPr>
        <w:tc>
          <w:tcPr>
            <w:tcW w:w="83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735D622" w14:textId="4ED02889" w:rsidR="00DF7693" w:rsidRPr="001E3C2E" w:rsidRDefault="00DF7693" w:rsidP="00670A5B"/>
        </w:tc>
        <w:tc>
          <w:tcPr>
            <w:tcW w:w="17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764C40C" w14:textId="3F35DD92" w:rsidR="00DF7693" w:rsidRPr="00361596" w:rsidRDefault="00DF7693" w:rsidP="00DB1287">
            <w:pPr>
              <w:pStyle w:val="Amount"/>
              <w:rPr>
                <w:rFonts w:asciiTheme="majorHAnsi" w:hAnsiTheme="majorHAnsi"/>
              </w:rPr>
            </w:pPr>
          </w:p>
        </w:tc>
      </w:tr>
      <w:tr w:rsidR="00DF7693" w:rsidRPr="001E3C2E" w14:paraId="67AD245B" w14:textId="77777777" w:rsidTr="00973C4C">
        <w:trPr>
          <w:cantSplit/>
          <w:trHeight w:val="288"/>
        </w:trPr>
        <w:tc>
          <w:tcPr>
            <w:tcW w:w="83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A69AD5F" w14:textId="1ECE2041" w:rsidR="00DF7693" w:rsidRPr="001E3C2E" w:rsidRDefault="00DF7693" w:rsidP="006C0EAF">
            <w:pPr>
              <w:ind w:left="720"/>
            </w:pPr>
          </w:p>
        </w:tc>
        <w:tc>
          <w:tcPr>
            <w:tcW w:w="17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F908E39" w14:textId="77777777" w:rsidR="00D70A53" w:rsidRPr="001E3C2E" w:rsidRDefault="00D70A53" w:rsidP="00361596">
            <w:pPr>
              <w:pStyle w:val="Amount"/>
            </w:pPr>
          </w:p>
        </w:tc>
      </w:tr>
      <w:tr w:rsidR="00DF7693" w:rsidRPr="001E3C2E" w14:paraId="304CBB5F" w14:textId="77777777" w:rsidTr="00973C4C">
        <w:trPr>
          <w:cantSplit/>
          <w:trHeight w:val="288"/>
        </w:trPr>
        <w:tc>
          <w:tcPr>
            <w:tcW w:w="83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8589670" w14:textId="77777777" w:rsidR="00DF7693" w:rsidRPr="001E3C2E" w:rsidRDefault="00DF7693" w:rsidP="00DF7693"/>
        </w:tc>
        <w:tc>
          <w:tcPr>
            <w:tcW w:w="17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9904FA7" w14:textId="77777777" w:rsidR="00DF7693" w:rsidRPr="001E3C2E" w:rsidRDefault="00DF7693" w:rsidP="00316063">
            <w:pPr>
              <w:pStyle w:val="Amount"/>
            </w:pPr>
          </w:p>
        </w:tc>
      </w:tr>
      <w:tr w:rsidR="00DF7693" w:rsidRPr="001E3C2E" w14:paraId="0FECC2E8" w14:textId="77777777" w:rsidTr="00973C4C">
        <w:trPr>
          <w:cantSplit/>
          <w:trHeight w:val="288"/>
        </w:trPr>
        <w:tc>
          <w:tcPr>
            <w:tcW w:w="83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ABCEF2D" w14:textId="77777777" w:rsidR="00DF7693" w:rsidRPr="001E3C2E" w:rsidRDefault="00DF7693" w:rsidP="00DF7693"/>
        </w:tc>
        <w:tc>
          <w:tcPr>
            <w:tcW w:w="17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D3045A7" w14:textId="77777777" w:rsidR="00DF7693" w:rsidRPr="001E3C2E" w:rsidRDefault="00DF7693" w:rsidP="00316063">
            <w:pPr>
              <w:pStyle w:val="Amount"/>
            </w:pPr>
          </w:p>
        </w:tc>
      </w:tr>
      <w:tr w:rsidR="00DF7693" w:rsidRPr="001E3C2E" w14:paraId="6536A504" w14:textId="77777777" w:rsidTr="00973C4C">
        <w:trPr>
          <w:cantSplit/>
          <w:trHeight w:val="288"/>
        </w:trPr>
        <w:tc>
          <w:tcPr>
            <w:tcW w:w="83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8FDEA58" w14:textId="77777777" w:rsidR="00DF7693" w:rsidRPr="001E3C2E" w:rsidRDefault="00DF7693" w:rsidP="00DF7693"/>
        </w:tc>
        <w:tc>
          <w:tcPr>
            <w:tcW w:w="17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013DDF4" w14:textId="77777777" w:rsidR="00DF7693" w:rsidRPr="001E3C2E" w:rsidRDefault="00DF7693" w:rsidP="00316063">
            <w:pPr>
              <w:pStyle w:val="Amount"/>
            </w:pPr>
          </w:p>
        </w:tc>
      </w:tr>
      <w:tr w:rsidR="00DF7693" w:rsidRPr="001E3C2E" w14:paraId="424F5DDE" w14:textId="77777777" w:rsidTr="00973C4C">
        <w:trPr>
          <w:cantSplit/>
          <w:trHeight w:val="288"/>
        </w:trPr>
        <w:tc>
          <w:tcPr>
            <w:tcW w:w="83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C658050" w14:textId="77777777" w:rsidR="00DF7693" w:rsidRPr="001E3C2E" w:rsidRDefault="00DF7693" w:rsidP="00DF7693"/>
        </w:tc>
        <w:tc>
          <w:tcPr>
            <w:tcW w:w="17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CF8728C" w14:textId="77777777" w:rsidR="00DF7693" w:rsidRPr="001E3C2E" w:rsidRDefault="00DF7693" w:rsidP="00316063">
            <w:pPr>
              <w:pStyle w:val="Amount"/>
            </w:pPr>
          </w:p>
        </w:tc>
      </w:tr>
      <w:tr w:rsidR="00DF7693" w:rsidRPr="001E3C2E" w14:paraId="7840A185" w14:textId="77777777" w:rsidTr="00973C4C">
        <w:trPr>
          <w:cantSplit/>
          <w:trHeight w:val="288"/>
        </w:trPr>
        <w:tc>
          <w:tcPr>
            <w:tcW w:w="83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9D0F4E5" w14:textId="77777777" w:rsidR="00DF7693" w:rsidRPr="001E3C2E" w:rsidRDefault="00DF7693" w:rsidP="00DF7693"/>
        </w:tc>
        <w:tc>
          <w:tcPr>
            <w:tcW w:w="17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05000EE" w14:textId="77777777" w:rsidR="00DF7693" w:rsidRPr="001E3C2E" w:rsidRDefault="00DF7693" w:rsidP="00316063">
            <w:pPr>
              <w:pStyle w:val="Amount"/>
            </w:pPr>
          </w:p>
        </w:tc>
      </w:tr>
      <w:tr w:rsidR="00DF7693" w:rsidRPr="001E3C2E" w14:paraId="4485282F" w14:textId="77777777" w:rsidTr="00973C4C">
        <w:trPr>
          <w:cantSplit/>
          <w:trHeight w:val="288"/>
        </w:trPr>
        <w:tc>
          <w:tcPr>
            <w:tcW w:w="83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2815D35" w14:textId="77777777" w:rsidR="00DF7693" w:rsidRPr="001E3C2E" w:rsidRDefault="00DF7693" w:rsidP="00DF7693"/>
        </w:tc>
        <w:tc>
          <w:tcPr>
            <w:tcW w:w="17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7E197B1" w14:textId="77777777" w:rsidR="00DF7693" w:rsidRPr="001E3C2E" w:rsidRDefault="00DF7693" w:rsidP="00316063">
            <w:pPr>
              <w:pStyle w:val="Amount"/>
            </w:pPr>
          </w:p>
        </w:tc>
      </w:tr>
      <w:tr w:rsidR="00DF7693" w:rsidRPr="001E3C2E" w14:paraId="6F3C4000" w14:textId="77777777" w:rsidTr="00973C4C">
        <w:trPr>
          <w:cantSplit/>
          <w:trHeight w:val="288"/>
        </w:trPr>
        <w:tc>
          <w:tcPr>
            <w:tcW w:w="83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636678" w14:textId="77777777" w:rsidR="00DF7693" w:rsidRPr="001E3C2E" w:rsidRDefault="00DF7693" w:rsidP="00DF7693"/>
        </w:tc>
        <w:tc>
          <w:tcPr>
            <w:tcW w:w="17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75EE9CD" w14:textId="77777777" w:rsidR="00DF7693" w:rsidRPr="001E3C2E" w:rsidRDefault="00DF7693" w:rsidP="00316063">
            <w:pPr>
              <w:pStyle w:val="Amount"/>
            </w:pPr>
          </w:p>
        </w:tc>
      </w:tr>
      <w:tr w:rsidR="00DF7693" w:rsidRPr="001E3C2E" w14:paraId="631AE77F" w14:textId="77777777" w:rsidTr="00973C4C">
        <w:trPr>
          <w:cantSplit/>
          <w:trHeight w:val="288"/>
        </w:trPr>
        <w:tc>
          <w:tcPr>
            <w:tcW w:w="83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5703ABB" w14:textId="77777777" w:rsidR="00DF7693" w:rsidRPr="001E3C2E" w:rsidRDefault="00DF7693" w:rsidP="00DF7693"/>
        </w:tc>
        <w:tc>
          <w:tcPr>
            <w:tcW w:w="17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D8A0627" w14:textId="77777777" w:rsidR="00DF7693" w:rsidRPr="001E3C2E" w:rsidRDefault="00DF7693" w:rsidP="00316063">
            <w:pPr>
              <w:pStyle w:val="Amount"/>
            </w:pPr>
          </w:p>
        </w:tc>
      </w:tr>
      <w:tr w:rsidR="00DF7693" w:rsidRPr="001E3C2E" w14:paraId="3670E9CF" w14:textId="77777777" w:rsidTr="00973C4C">
        <w:trPr>
          <w:cantSplit/>
          <w:trHeight w:val="288"/>
        </w:trPr>
        <w:tc>
          <w:tcPr>
            <w:tcW w:w="83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A2FF18B" w14:textId="77777777" w:rsidR="00DF7693" w:rsidRPr="001E3C2E" w:rsidRDefault="00DF7693" w:rsidP="00DF7693"/>
        </w:tc>
        <w:tc>
          <w:tcPr>
            <w:tcW w:w="17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C522562" w14:textId="77777777" w:rsidR="00DF7693" w:rsidRPr="001E3C2E" w:rsidRDefault="00DF7693" w:rsidP="00316063">
            <w:pPr>
              <w:pStyle w:val="Amount"/>
            </w:pPr>
          </w:p>
        </w:tc>
      </w:tr>
      <w:tr w:rsidR="00DF7693" w:rsidRPr="001E3C2E" w14:paraId="04FFDACC" w14:textId="77777777" w:rsidTr="00973C4C">
        <w:trPr>
          <w:cantSplit/>
          <w:trHeight w:val="288"/>
        </w:trPr>
        <w:tc>
          <w:tcPr>
            <w:tcW w:w="83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4C66F6F" w14:textId="77777777" w:rsidR="00DF7693" w:rsidRPr="001E3C2E" w:rsidRDefault="00DF7693" w:rsidP="00DF7693"/>
        </w:tc>
        <w:tc>
          <w:tcPr>
            <w:tcW w:w="17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BADC8DE" w14:textId="77777777" w:rsidR="00DF7693" w:rsidRPr="001E3C2E" w:rsidRDefault="00DF7693" w:rsidP="00316063">
            <w:pPr>
              <w:pStyle w:val="Amount"/>
            </w:pPr>
          </w:p>
        </w:tc>
      </w:tr>
      <w:tr w:rsidR="008A3C48" w:rsidRPr="001E3C2E" w14:paraId="119A7EC7" w14:textId="77777777" w:rsidTr="00973C4C">
        <w:trPr>
          <w:cantSplit/>
          <w:trHeight w:val="288"/>
        </w:trPr>
        <w:tc>
          <w:tcPr>
            <w:tcW w:w="83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679782F" w14:textId="77777777" w:rsidR="008A3C48" w:rsidRPr="001E3C2E" w:rsidRDefault="008A3C48" w:rsidP="00DF7693"/>
        </w:tc>
        <w:tc>
          <w:tcPr>
            <w:tcW w:w="17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D048621" w14:textId="77777777" w:rsidR="008A3C48" w:rsidRPr="001E3C2E" w:rsidRDefault="008A3C48" w:rsidP="00316063">
            <w:pPr>
              <w:pStyle w:val="Amount"/>
            </w:pPr>
          </w:p>
        </w:tc>
      </w:tr>
      <w:tr w:rsidR="008A3C48" w:rsidRPr="001E3C2E" w14:paraId="10C7EA34" w14:textId="77777777" w:rsidTr="00973C4C">
        <w:trPr>
          <w:cantSplit/>
          <w:trHeight w:val="288"/>
        </w:trPr>
        <w:tc>
          <w:tcPr>
            <w:tcW w:w="83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EFE4326" w14:textId="77777777" w:rsidR="008A3C48" w:rsidRPr="001E3C2E" w:rsidRDefault="008A3C48" w:rsidP="00DF7693"/>
        </w:tc>
        <w:tc>
          <w:tcPr>
            <w:tcW w:w="17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B63051D" w14:textId="77777777" w:rsidR="008A3C48" w:rsidRPr="001E3C2E" w:rsidRDefault="008A3C48" w:rsidP="00316063">
            <w:pPr>
              <w:pStyle w:val="Amount"/>
            </w:pPr>
          </w:p>
        </w:tc>
      </w:tr>
      <w:tr w:rsidR="008A3C48" w:rsidRPr="001E3C2E" w14:paraId="60AF0858" w14:textId="77777777" w:rsidTr="00973C4C">
        <w:trPr>
          <w:cantSplit/>
          <w:trHeight w:val="288"/>
        </w:trPr>
        <w:tc>
          <w:tcPr>
            <w:tcW w:w="83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0707700" w14:textId="77777777" w:rsidR="008A3C48" w:rsidRPr="001E3C2E" w:rsidRDefault="008A3C48" w:rsidP="00DF7693"/>
        </w:tc>
        <w:tc>
          <w:tcPr>
            <w:tcW w:w="17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59217FC" w14:textId="77777777" w:rsidR="008A3C48" w:rsidRPr="001E3C2E" w:rsidRDefault="008A3C48" w:rsidP="00316063">
            <w:pPr>
              <w:pStyle w:val="Amount"/>
            </w:pPr>
          </w:p>
        </w:tc>
      </w:tr>
      <w:tr w:rsidR="008A3C48" w:rsidRPr="001E3C2E" w14:paraId="07BD28BA" w14:textId="77777777" w:rsidTr="00973C4C">
        <w:trPr>
          <w:cantSplit/>
          <w:trHeight w:val="288"/>
        </w:trPr>
        <w:tc>
          <w:tcPr>
            <w:tcW w:w="8370" w:type="dxa"/>
            <w:tcBorders>
              <w:top w:val="single" w:sz="4" w:space="0" w:color="365F91" w:themeColor="accent1" w:themeShade="BF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5E00417" w14:textId="77777777" w:rsidR="008A3C48" w:rsidRPr="001E3C2E" w:rsidRDefault="008A3C48" w:rsidP="008A3C48">
            <w:pPr>
              <w:pStyle w:val="Labels"/>
            </w:pPr>
            <w:r>
              <w:t>total due</w:t>
            </w:r>
          </w:p>
        </w:tc>
        <w:tc>
          <w:tcPr>
            <w:tcW w:w="17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E09C450" w14:textId="066E230C" w:rsidR="008A3C48" w:rsidRPr="00361596" w:rsidRDefault="00361596" w:rsidP="00DB1287">
            <w:pPr>
              <w:pStyle w:val="Amount"/>
              <w:rPr>
                <w:sz w:val="19"/>
                <w:szCs w:val="19"/>
              </w:rPr>
            </w:pPr>
            <w:r w:rsidRPr="00361596">
              <w:rPr>
                <w:sz w:val="19"/>
                <w:szCs w:val="19"/>
              </w:rPr>
              <w:t>$</w:t>
            </w:r>
            <w:r w:rsidR="00DB1287">
              <w:rPr>
                <w:sz w:val="19"/>
                <w:szCs w:val="19"/>
              </w:rPr>
              <w:t>500.00</w:t>
            </w:r>
          </w:p>
        </w:tc>
      </w:tr>
    </w:tbl>
    <w:p w14:paraId="7ED01E31" w14:textId="77777777" w:rsidR="00897D19" w:rsidRPr="001E3C2E" w:rsidRDefault="00897D19" w:rsidP="00897D19"/>
    <w:p w14:paraId="1123279A" w14:textId="7CE04F56" w:rsidR="00B764B8" w:rsidRPr="00D70A53" w:rsidRDefault="00F00D6F" w:rsidP="00D70A53">
      <w:pPr>
        <w:pStyle w:val="LowerCenteredText"/>
        <w:rPr>
          <w:b/>
          <w:sz w:val="20"/>
          <w:szCs w:val="20"/>
        </w:rPr>
      </w:pPr>
      <w:r w:rsidRPr="00D70A53"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72C2F2E7" wp14:editId="3BED83A0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6492240" cy="555625"/>
                <wp:effectExtent l="0" t="635" r="3810" b="0"/>
                <wp:wrapNone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555625"/>
                          <a:chOff x="1066" y="14085"/>
                          <a:chExt cx="10081" cy="875"/>
                        </a:xfrm>
                      </wpg:grpSpPr>
                      <wps:wsp>
                        <wps:cNvPr id="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66" y="14085"/>
                            <a:ext cx="10081" cy="8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80" y="14936"/>
                            <a:ext cx="10051" cy="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A61F4" id="Group 14" o:spid="_x0000_s1026" style="position:absolute;margin-left:0;margin-top:0;width:511.2pt;height:43.75pt;z-index:-251657728;mso-position-horizontal:center;mso-position-horizontal-relative:page;mso-position-vertical:bottom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" o:allowincell="f">
                <v:rect id="Rectangle 15" o:spid="_x0000_s1027" style="position:absolute;left:1066;top:14085;width:10081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4Bj8EA&#10;AADaAAAADwAAAGRycy9kb3ducmV2LnhtbESP3YrCMBSE7xd8h3AEb5Y1XRVZalNZBMEr2VYf4NCc&#10;/mBzUpq01rc3woKXw8x8wyT7ybRipN41lhV8LyMQxIXVDVcKrpfj1w8I55E1tpZJwYMc7NPZR4Kx&#10;tnfOaMx9JQKEXYwKau+7WEpX1GTQLW1HHLzS9gZ9kH0ldY/3ADetXEXRVhpsOCzU2NGhpuKWD0bB&#10;8Lcp83LbRi6z0p+7bDiMm0+lFvPpdwfC0+Tf4f/2SStYw+tKuAE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uAY/BAAAA2gAAAA8AAAAAAAAAAAAAAAAAmAIAAGRycy9kb3du&#10;cmV2LnhtbFBLBQYAAAAABAAEAPUAAACGAwAAAAA=&#10;" stroked="f">
                  <v:fill color2="#b8cce4 [1300]" rotate="t" focus="100%" type="gradient"/>
                </v:rect>
                <v:line id="Line 16" o:spid="_x0000_s1028" style="position:absolute;visibility:visible;mso-wrap-style:square" from="1080,14936" to="11131,14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ppIMQAAADaAAAADwAAAGRycy9kb3ducmV2LnhtbESPT2sCMRTE7wW/Q3hCbzVraUVXo0jB&#10;YtuT6z+8PTbP3cXNy5qkuv32Rih4HGbmN8xk1ppaXMj5yrKCfi8BQZxbXXGhYLNevAxB+ICssbZM&#10;Cv7Iw2zaeZpgqu2VV3TJQiEihH2KCsoQmlRKn5dk0PdsQxy9o3UGQ5SukNrhNcJNLV+TZCANVhwX&#10;Smzoo6T8lP0aBd8n+7lM3g/17jwY7bfZ18/Gk1PqudvOxyACteER/m8vtYI3uF+JN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CmkgxAAAANoAAAAPAAAAAAAAAAAA&#10;AAAAAKECAABkcnMvZG93bnJldi54bWxQSwUGAAAAAAQABAD5AAAAkgMAAAAA&#10;" strokecolor="#365f91 [2404]" strokeweight=".5pt"/>
                <w10:wrap anchorx="page" anchory="margin"/>
              </v:group>
            </w:pict>
          </mc:Fallback>
        </mc:AlternateContent>
      </w:r>
      <w:r w:rsidR="00AE348A" w:rsidRPr="00D70A53">
        <w:rPr>
          <w:b/>
          <w:sz w:val="20"/>
          <w:szCs w:val="20"/>
        </w:rPr>
        <w:t xml:space="preserve">Make all checks payable to </w:t>
      </w:r>
      <w:sdt>
        <w:sdtPr>
          <w:rPr>
            <w:b/>
            <w:sz w:val="20"/>
            <w:szCs w:val="20"/>
          </w:rPr>
          <w:alias w:val="Company"/>
          <w:tag w:val="Company"/>
          <w:id w:val="963386580"/>
          <w:placeholder>
            <w:docPart w:val="E95500ED87C64174BBD050AA8A183C60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B1287">
            <w:t>[Company Name]</w:t>
          </w:r>
        </w:sdtContent>
      </w:sdt>
    </w:p>
    <w:sectPr w:rsidR="00B764B8" w:rsidRPr="00D70A53" w:rsidSect="00973C4C">
      <w:pgSz w:w="12240" w:h="15840" w:code="1"/>
      <w:pgMar w:top="720" w:right="1152" w:bottom="864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63EB" w14:textId="77777777" w:rsidR="009845F6" w:rsidRDefault="009845F6">
      <w:r>
        <w:separator/>
      </w:r>
    </w:p>
  </w:endnote>
  <w:endnote w:type="continuationSeparator" w:id="0">
    <w:p w14:paraId="1CC871F0" w14:textId="77777777" w:rsidR="009845F6" w:rsidRDefault="0098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4D161" w14:textId="77777777" w:rsidR="009845F6" w:rsidRDefault="009845F6">
      <w:r>
        <w:separator/>
      </w:r>
    </w:p>
  </w:footnote>
  <w:footnote w:type="continuationSeparator" w:id="0">
    <w:p w14:paraId="7FD0BA8A" w14:textId="77777777" w:rsidR="009845F6" w:rsidRDefault="00984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1410253">
    <w:abstractNumId w:val="0"/>
  </w:num>
  <w:num w:numId="2" w16cid:durableId="1587105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A53"/>
    <w:rsid w:val="00003CC2"/>
    <w:rsid w:val="00012C15"/>
    <w:rsid w:val="00012DA5"/>
    <w:rsid w:val="00017A97"/>
    <w:rsid w:val="000403E8"/>
    <w:rsid w:val="000417F9"/>
    <w:rsid w:val="00043699"/>
    <w:rsid w:val="00056E24"/>
    <w:rsid w:val="00064551"/>
    <w:rsid w:val="0009456A"/>
    <w:rsid w:val="000A72A8"/>
    <w:rsid w:val="000C60AF"/>
    <w:rsid w:val="000E592C"/>
    <w:rsid w:val="00137420"/>
    <w:rsid w:val="0015744F"/>
    <w:rsid w:val="00164A00"/>
    <w:rsid w:val="001724F6"/>
    <w:rsid w:val="001B5462"/>
    <w:rsid w:val="001B5F25"/>
    <w:rsid w:val="001D6696"/>
    <w:rsid w:val="001E3C2E"/>
    <w:rsid w:val="001F1EA7"/>
    <w:rsid w:val="0020532B"/>
    <w:rsid w:val="0021009B"/>
    <w:rsid w:val="00213FAA"/>
    <w:rsid w:val="0024545F"/>
    <w:rsid w:val="00246484"/>
    <w:rsid w:val="00251C32"/>
    <w:rsid w:val="00314B22"/>
    <w:rsid w:val="00316063"/>
    <w:rsid w:val="00326411"/>
    <w:rsid w:val="00336E3F"/>
    <w:rsid w:val="00341D54"/>
    <w:rsid w:val="003465E2"/>
    <w:rsid w:val="00360D3D"/>
    <w:rsid w:val="00361596"/>
    <w:rsid w:val="003756B5"/>
    <w:rsid w:val="00387E68"/>
    <w:rsid w:val="003B7E00"/>
    <w:rsid w:val="003D6485"/>
    <w:rsid w:val="003E101F"/>
    <w:rsid w:val="003E3D7F"/>
    <w:rsid w:val="003F03CA"/>
    <w:rsid w:val="00416A5B"/>
    <w:rsid w:val="00436B94"/>
    <w:rsid w:val="004526C5"/>
    <w:rsid w:val="00473FA7"/>
    <w:rsid w:val="004776DC"/>
    <w:rsid w:val="004801EC"/>
    <w:rsid w:val="00490E18"/>
    <w:rsid w:val="004D6D3B"/>
    <w:rsid w:val="00522EAB"/>
    <w:rsid w:val="00531C77"/>
    <w:rsid w:val="005404D4"/>
    <w:rsid w:val="00551108"/>
    <w:rsid w:val="00552F77"/>
    <w:rsid w:val="0058338F"/>
    <w:rsid w:val="00584C74"/>
    <w:rsid w:val="005A6D66"/>
    <w:rsid w:val="005B7ABD"/>
    <w:rsid w:val="006171BA"/>
    <w:rsid w:val="00640AAC"/>
    <w:rsid w:val="00647F33"/>
    <w:rsid w:val="0065596D"/>
    <w:rsid w:val="0067039E"/>
    <w:rsid w:val="00670A5B"/>
    <w:rsid w:val="00680F09"/>
    <w:rsid w:val="006C0EAF"/>
    <w:rsid w:val="006C6182"/>
    <w:rsid w:val="006D2782"/>
    <w:rsid w:val="006F21A0"/>
    <w:rsid w:val="00703C78"/>
    <w:rsid w:val="00723603"/>
    <w:rsid w:val="00734F02"/>
    <w:rsid w:val="00742390"/>
    <w:rsid w:val="0074437D"/>
    <w:rsid w:val="00751F2C"/>
    <w:rsid w:val="00763353"/>
    <w:rsid w:val="007A07D7"/>
    <w:rsid w:val="007A0C5E"/>
    <w:rsid w:val="007C1315"/>
    <w:rsid w:val="007C7496"/>
    <w:rsid w:val="007F3D8D"/>
    <w:rsid w:val="007F4E44"/>
    <w:rsid w:val="008044FF"/>
    <w:rsid w:val="00824635"/>
    <w:rsid w:val="00897D19"/>
    <w:rsid w:val="008A1909"/>
    <w:rsid w:val="008A3C48"/>
    <w:rsid w:val="008B549F"/>
    <w:rsid w:val="008C1DFD"/>
    <w:rsid w:val="008D63CA"/>
    <w:rsid w:val="008E6D99"/>
    <w:rsid w:val="008F7829"/>
    <w:rsid w:val="00904F13"/>
    <w:rsid w:val="00923ED7"/>
    <w:rsid w:val="0093568C"/>
    <w:rsid w:val="009463E1"/>
    <w:rsid w:val="00966790"/>
    <w:rsid w:val="00973C4C"/>
    <w:rsid w:val="0098251A"/>
    <w:rsid w:val="009845F6"/>
    <w:rsid w:val="00994EE5"/>
    <w:rsid w:val="00996778"/>
    <w:rsid w:val="009A1F18"/>
    <w:rsid w:val="009A6AF5"/>
    <w:rsid w:val="009C5836"/>
    <w:rsid w:val="009E6065"/>
    <w:rsid w:val="009E7724"/>
    <w:rsid w:val="00A10B6B"/>
    <w:rsid w:val="00A11DBF"/>
    <w:rsid w:val="00A4565D"/>
    <w:rsid w:val="00A46856"/>
    <w:rsid w:val="00A4752F"/>
    <w:rsid w:val="00A62877"/>
    <w:rsid w:val="00A67B29"/>
    <w:rsid w:val="00A71F71"/>
    <w:rsid w:val="00A76D99"/>
    <w:rsid w:val="00A87DE0"/>
    <w:rsid w:val="00AB03C9"/>
    <w:rsid w:val="00AB7CEF"/>
    <w:rsid w:val="00AE348A"/>
    <w:rsid w:val="00B25CA2"/>
    <w:rsid w:val="00B530A0"/>
    <w:rsid w:val="00B7167B"/>
    <w:rsid w:val="00B764B8"/>
    <w:rsid w:val="00B929D8"/>
    <w:rsid w:val="00BA71B8"/>
    <w:rsid w:val="00BA7FA7"/>
    <w:rsid w:val="00BB4DAA"/>
    <w:rsid w:val="00BB763E"/>
    <w:rsid w:val="00BD0D4F"/>
    <w:rsid w:val="00BD7A44"/>
    <w:rsid w:val="00C22B70"/>
    <w:rsid w:val="00C2491C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4CBD"/>
    <w:rsid w:val="00CF01AF"/>
    <w:rsid w:val="00D33CEA"/>
    <w:rsid w:val="00D4146A"/>
    <w:rsid w:val="00D45E69"/>
    <w:rsid w:val="00D7042E"/>
    <w:rsid w:val="00D70A53"/>
    <w:rsid w:val="00D76A11"/>
    <w:rsid w:val="00DB1287"/>
    <w:rsid w:val="00DC1152"/>
    <w:rsid w:val="00DE09CB"/>
    <w:rsid w:val="00DF7693"/>
    <w:rsid w:val="00E26D27"/>
    <w:rsid w:val="00E27198"/>
    <w:rsid w:val="00E358C1"/>
    <w:rsid w:val="00E371FA"/>
    <w:rsid w:val="00E42426"/>
    <w:rsid w:val="00E6107D"/>
    <w:rsid w:val="00E9764B"/>
    <w:rsid w:val="00EE5C7E"/>
    <w:rsid w:val="00EF58B4"/>
    <w:rsid w:val="00F00D6F"/>
    <w:rsid w:val="00F1292B"/>
    <w:rsid w:val="00F52042"/>
    <w:rsid w:val="00F64BE0"/>
    <w:rsid w:val="00F70E38"/>
    <w:rsid w:val="00FB1848"/>
    <w:rsid w:val="00FC1235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3B26CD"/>
  <w15:docId w15:val="{BC1EE406-5EBA-48A3-9E9B-B1DF5217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C4C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973C4C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973C4C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3C4C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3C4C"/>
    <w:rPr>
      <w:color w:val="808080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973C4C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qFormat/>
    <w:rsid w:val="00584C74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973C4C"/>
    <w:pPr>
      <w:jc w:val="center"/>
    </w:pPr>
    <w:rPr>
      <w:rFonts w:asciiTheme="majorHAnsi" w:hAnsiTheme="majorHAnsi"/>
      <w:b/>
      <w:caps/>
      <w:sz w:val="19"/>
    </w:rPr>
  </w:style>
  <w:style w:type="paragraph" w:customStyle="1" w:styleId="ColumnHeadings">
    <w:name w:val="Column Headings"/>
    <w:basedOn w:val="Normal"/>
    <w:qFormat/>
    <w:rsid w:val="00973C4C"/>
    <w:pPr>
      <w:jc w:val="center"/>
    </w:pPr>
    <w:rPr>
      <w:b/>
      <w:caps/>
      <w:sz w:val="15"/>
    </w:rPr>
  </w:style>
  <w:style w:type="paragraph" w:customStyle="1" w:styleId="Centered">
    <w:name w:val="Centered"/>
    <w:basedOn w:val="Normal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LowerCenteredText">
    <w:name w:val="Lower Centered Text"/>
    <w:basedOn w:val="Normal"/>
    <w:qFormat/>
    <w:rsid w:val="00973C4C"/>
    <w:pPr>
      <w:spacing w:before="1200" w:after="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%20Crosby\AppData\Roaming\Microsoft\Templates\Finance%20charge%20(Blue%20Gradie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57AF5CDDB04BEAB42743292B358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A698C-1330-4382-9016-EEBE10887B4D}"/>
      </w:docPartPr>
      <w:docPartBody>
        <w:p w:rsidR="00E12DE8" w:rsidRDefault="002F77B0">
          <w:pPr>
            <w:pStyle w:val="8357AF5CDDB04BEAB42743292B358136"/>
          </w:pPr>
          <w:r>
            <w:t>[Company Name]</w:t>
          </w:r>
        </w:p>
      </w:docPartBody>
    </w:docPart>
    <w:docPart>
      <w:docPartPr>
        <w:name w:val="F401DA197B48444EB0F12A71645F4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0A1CA-4DCE-43CD-B2D9-731C8D31101B}"/>
      </w:docPartPr>
      <w:docPartBody>
        <w:p w:rsidR="00E12DE8" w:rsidRDefault="002F77B0">
          <w:pPr>
            <w:pStyle w:val="F401DA197B48444EB0F12A71645F4722"/>
          </w:pPr>
          <w:r>
            <w:t>[Click to Select Date]</w:t>
          </w:r>
        </w:p>
      </w:docPartBody>
    </w:docPart>
    <w:docPart>
      <w:docPartPr>
        <w:name w:val="E95500ED87C64174BBD050AA8A183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A915C-EAB0-483C-9F7D-349747CABCD1}"/>
      </w:docPartPr>
      <w:docPartBody>
        <w:p w:rsidR="00E12DE8" w:rsidRDefault="002F77B0">
          <w:pPr>
            <w:pStyle w:val="E95500ED87C64174BBD050AA8A183C60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B0"/>
    <w:rsid w:val="00065F22"/>
    <w:rsid w:val="002F77B0"/>
    <w:rsid w:val="006A7355"/>
    <w:rsid w:val="00C71BE5"/>
    <w:rsid w:val="00D6007F"/>
    <w:rsid w:val="00E1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57AF5CDDB04BEAB42743292B358136">
    <w:name w:val="8357AF5CDDB04BEAB42743292B358136"/>
  </w:style>
  <w:style w:type="paragraph" w:customStyle="1" w:styleId="F401DA197B48444EB0F12A71645F4722">
    <w:name w:val="F401DA197B48444EB0F12A71645F4722"/>
  </w:style>
  <w:style w:type="paragraph" w:customStyle="1" w:styleId="E95500ED87C64174BBD050AA8A183C60">
    <w:name w:val="E95500ED87C64174BBD050AA8A183C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1DD4BD3-09AE-4184-9BA9-CA6712D6DA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Finance charge (Blue Gradient design).dotx</Template>
  <TotalTime>1</TotalTime>
  <Pages>1</Pages>
  <Words>37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charge (Blue Gradient design)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charge (Blue Gradient design)</dc:title>
  <dc:subject/>
  <dc:creator>Tammy Crosby</dc:creator>
  <cp:keywords/>
  <cp:lastModifiedBy>Kat Taylor</cp:lastModifiedBy>
  <cp:revision>2</cp:revision>
  <cp:lastPrinted>2017-07-12T20:57:00Z</cp:lastPrinted>
  <dcterms:created xsi:type="dcterms:W3CDTF">2023-09-12T19:54:00Z</dcterms:created>
  <dcterms:modified xsi:type="dcterms:W3CDTF">2023-09-12T19:54:00Z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TC011294541033</vt:lpwstr>
  </property>
</Properties>
</file>